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E25" w:rsidRDefault="00000000">
      <w:pPr>
        <w:tabs>
          <w:tab w:val="left" w:pos="1304"/>
          <w:tab w:val="left" w:pos="1457"/>
          <w:tab w:val="left" w:pos="1604"/>
          <w:tab w:val="left" w:pos="1757"/>
        </w:tabs>
        <w:snapToGrid w:val="0"/>
        <w:spacing w:after="0" w:line="240" w:lineRule="auto"/>
        <w:ind w:left="5103" w:right="-257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PATVIRTINTA</w:t>
      </w:r>
    </w:p>
    <w:p w:rsidR="008A0E25" w:rsidRDefault="00000000">
      <w:pPr>
        <w:tabs>
          <w:tab w:val="left" w:pos="1304"/>
          <w:tab w:val="left" w:pos="1457"/>
          <w:tab w:val="left" w:pos="1604"/>
          <w:tab w:val="left" w:pos="1757"/>
        </w:tabs>
        <w:snapToGrid w:val="0"/>
        <w:spacing w:after="0" w:line="240" w:lineRule="auto"/>
        <w:ind w:left="5103" w:right="-257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VšĮ Tauragės rajono PSPC direktoriaus </w:t>
      </w:r>
    </w:p>
    <w:p w:rsidR="008A0E25" w:rsidRDefault="00000000">
      <w:pPr>
        <w:tabs>
          <w:tab w:val="left" w:pos="1304"/>
          <w:tab w:val="left" w:pos="1457"/>
          <w:tab w:val="left" w:pos="1604"/>
          <w:tab w:val="left" w:pos="1757"/>
        </w:tabs>
        <w:snapToGrid w:val="0"/>
        <w:spacing w:after="0" w:line="240" w:lineRule="auto"/>
        <w:ind w:left="5103" w:right="-257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m. gegužės 6 d. įsakymu Nr. ĮV-43</w:t>
      </w:r>
    </w:p>
    <w:p w:rsidR="008A0E25" w:rsidRDefault="008A0E2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0E25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PRAŠYMAS LEISTI IŠTAISYTI DUOMENIS FORMA</w:t>
      </w:r>
    </w:p>
    <w:p w:rsidR="008A0E25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8A0E25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(Vardas, pavardė)</w:t>
      </w:r>
    </w:p>
    <w:p w:rsidR="008A0E25" w:rsidRDefault="008A0E25">
      <w:pPr>
        <w:jc w:val="center"/>
        <w:rPr>
          <w:rFonts w:ascii="Times New Roman" w:hAnsi="Times New Roman"/>
          <w:sz w:val="24"/>
          <w:szCs w:val="24"/>
        </w:rPr>
      </w:pPr>
    </w:p>
    <w:p w:rsidR="008A0E25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VšĮ Tauragės rajono PSPC</w:t>
      </w:r>
    </w:p>
    <w:p w:rsidR="008A0E25" w:rsidRDefault="000000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PRAŠYMAS</w:t>
      </w:r>
    </w:p>
    <w:p w:rsidR="008A0E25" w:rsidRDefault="000000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IŠTAISYTI ASMENS DUOMENIS</w:t>
      </w:r>
    </w:p>
    <w:p w:rsidR="008A0E25" w:rsidRDefault="008A0E25">
      <w:pPr>
        <w:jc w:val="center"/>
        <w:rPr>
          <w:rFonts w:ascii="Times New Roman" w:hAnsi="Times New Roman"/>
          <w:sz w:val="24"/>
          <w:szCs w:val="24"/>
        </w:rPr>
      </w:pPr>
    </w:p>
    <w:p w:rsidR="008A0E25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8A0E25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:rsidR="008A0E25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Tauragė</w:t>
      </w:r>
    </w:p>
    <w:p w:rsidR="008A0E25" w:rsidRDefault="0000000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 straipsniu:</w:t>
      </w:r>
    </w:p>
    <w:p w:rsidR="008A0E25" w:rsidRDefault="0000000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ištaisyti mano asmens duomenis pagal:</w:t>
      </w:r>
    </w:p>
    <w:p w:rsidR="008A0E25" w:rsidRDefault="0000000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Vardą - _____________________________, pavardę - __________________________,</w:t>
      </w:r>
    </w:p>
    <w:p w:rsidR="008A0E25" w:rsidRDefault="0000000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Asmens kodą - ____________________, arba gimimo datą -______________________.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A0E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00000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Netikslus asmens duomuo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000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Tikslus asmens duomuo</w:t>
            </w:r>
          </w:p>
        </w:tc>
      </w:tr>
      <w:tr w:rsidR="008A0E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8A0E25">
            <w:pPr>
              <w:spacing w:after="0"/>
              <w:jc w:val="both"/>
              <w:rPr>
                <w:rFonts w:ascii="Times New Roman" w:hAnsi="Times New Roman"/>
                <w:spacing w:val="-25"/>
                <w:w w:val="79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8A0E25">
            <w:pPr>
              <w:spacing w:after="0"/>
              <w:jc w:val="both"/>
              <w:rPr>
                <w:rFonts w:ascii="Times New Roman" w:hAnsi="Times New Roman"/>
                <w:spacing w:val="-25"/>
                <w:w w:val="79"/>
                <w:sz w:val="24"/>
                <w:szCs w:val="24"/>
              </w:rPr>
            </w:pPr>
          </w:p>
        </w:tc>
      </w:tr>
      <w:tr w:rsidR="008A0E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8A0E25">
            <w:pPr>
              <w:spacing w:after="0"/>
              <w:jc w:val="both"/>
              <w:rPr>
                <w:rFonts w:ascii="Times New Roman" w:hAnsi="Times New Roman"/>
                <w:spacing w:val="-25"/>
                <w:w w:val="79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8A0E25">
            <w:pPr>
              <w:spacing w:after="0"/>
              <w:jc w:val="both"/>
              <w:rPr>
                <w:rFonts w:ascii="Times New Roman" w:hAnsi="Times New Roman"/>
                <w:spacing w:val="-25"/>
                <w:w w:val="79"/>
                <w:sz w:val="24"/>
                <w:szCs w:val="24"/>
              </w:rPr>
            </w:pPr>
          </w:p>
        </w:tc>
      </w:tr>
      <w:tr w:rsidR="008A0E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8A0E25">
            <w:pPr>
              <w:spacing w:after="0"/>
              <w:jc w:val="both"/>
              <w:rPr>
                <w:rFonts w:ascii="Times New Roman" w:hAnsi="Times New Roman"/>
                <w:spacing w:val="-25"/>
                <w:w w:val="79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8A0E25">
            <w:pPr>
              <w:spacing w:after="0"/>
              <w:jc w:val="both"/>
              <w:rPr>
                <w:rFonts w:ascii="Times New Roman" w:hAnsi="Times New Roman"/>
                <w:spacing w:val="-25"/>
                <w:w w:val="79"/>
                <w:sz w:val="24"/>
                <w:szCs w:val="24"/>
              </w:rPr>
            </w:pPr>
          </w:p>
        </w:tc>
      </w:tr>
      <w:tr w:rsidR="008A0E25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8A0E25">
            <w:pPr>
              <w:spacing w:after="0"/>
              <w:jc w:val="both"/>
              <w:rPr>
                <w:rFonts w:ascii="Times New Roman" w:hAnsi="Times New Roman"/>
                <w:spacing w:val="-25"/>
                <w:w w:val="79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25" w:rsidRDefault="008A0E25">
            <w:pPr>
              <w:spacing w:after="0"/>
              <w:jc w:val="both"/>
              <w:rPr>
                <w:rFonts w:ascii="Times New Roman" w:hAnsi="Times New Roman"/>
                <w:spacing w:val="-25"/>
                <w:w w:val="79"/>
                <w:sz w:val="24"/>
                <w:szCs w:val="24"/>
              </w:rPr>
            </w:pPr>
          </w:p>
        </w:tc>
      </w:tr>
    </w:tbl>
    <w:p w:rsidR="008A0E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Asmens tapatybės dokumento, patvirtinto teisės kartų nustatyta tvarka, kopija (pildoma, kai prašymas siunčiamas paštu)_________________________________________.</w:t>
      </w:r>
    </w:p>
    <w:p w:rsidR="008A0E25" w:rsidRDefault="00000000">
      <w:pPr>
        <w:spacing w:after="0"/>
        <w:ind w:left="2592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(dokumento pavadinimas)</w:t>
      </w:r>
    </w:p>
    <w:p w:rsidR="008A0E25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8A0E25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(Parašas)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(Vardas, pavardė)</w:t>
      </w:r>
    </w:p>
    <w:p w:rsidR="008A0E2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Teikiant prašymą asmeniškai, darbuotojas, priimantis duomenų subjekto prašymą, nurodo asmens tapatybei patvirtinti duomenų subjekto pateiktą asmens tapatybę patvirtinantį dokumentą:</w:t>
      </w:r>
    </w:p>
    <w:p w:rsidR="008A0E25" w:rsidRDefault="000000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373376</wp:posOffset>
                </wp:positionH>
                <wp:positionV relativeFrom="paragraph">
                  <wp:posOffset>74925</wp:posOffset>
                </wp:positionV>
                <wp:extent cx="96524" cy="77467"/>
                <wp:effectExtent l="0" t="0" r="17776" b="17783"/>
                <wp:wrapNone/>
                <wp:docPr id="1" name="Struktūrinė schema: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4" cy="7746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26EAD3" id="Struktūrinė schema: jungtis 3" o:spid="_x0000_s1026" style="position:absolute;margin-left:29.4pt;margin-top:5.9pt;width:7.6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524,7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" path="m,38734at,,96524,77468,,38734,,38734xe" strokeweight=".35281mm">
                <v:stroke joinstyle="miter"/>
                <v:path arrowok="t" o:connecttype="custom" o:connectlocs="48262,0;96524,38734;48262,77467;0,38734;14136,11345;14136,66122;82388,66122;82388,11345" o:connectangles="270,0,90,180,270,90,90,270" textboxrect="14136,11345,82388,66122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Pasas        Asmens tapatybės kortelė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5571" cy="82552"/>
            <wp:effectExtent l="0" t="0" r="0" b="0"/>
            <wp:docPr id="2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1" cy="825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____________________________________</w:t>
      </w:r>
    </w:p>
    <w:p w:rsidR="008A0E2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(Darbuotojo vardas ir pavardė, parašas)</w:t>
      </w:r>
    </w:p>
    <w:p w:rsidR="008A0E25" w:rsidRDefault="008A0E25"/>
    <w:sectPr w:rsidR="008A0E25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E76" w:rsidRDefault="00522E76">
      <w:pPr>
        <w:spacing w:after="0" w:line="240" w:lineRule="auto"/>
      </w:pPr>
      <w:r>
        <w:separator/>
      </w:r>
    </w:p>
  </w:endnote>
  <w:endnote w:type="continuationSeparator" w:id="0">
    <w:p w:rsidR="00522E76" w:rsidRDefault="005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E76" w:rsidRDefault="00522E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2E76" w:rsidRDefault="00522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0E25"/>
    <w:rsid w:val="00522E76"/>
    <w:rsid w:val="008A0E25"/>
    <w:rsid w:val="008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4429-5B69-445A-8E8A-70C65A72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3"/>
        <w:sz w:val="24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251" w:lineRule="auto"/>
    </w:pPr>
    <w:rPr>
      <w:rFonts w:ascii="Calibri" w:hAnsi="Calibri"/>
      <w:kern w:val="0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Pirkimų administartorė</dc:creator>
  <dc:description/>
  <cp:lastModifiedBy>win</cp:lastModifiedBy>
  <cp:revision>2</cp:revision>
  <dcterms:created xsi:type="dcterms:W3CDTF">2023-03-23T11:10:00Z</dcterms:created>
  <dcterms:modified xsi:type="dcterms:W3CDTF">2023-03-23T11:10:00Z</dcterms:modified>
</cp:coreProperties>
</file>